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AD" w:rsidRDefault="003E10AD" w:rsidP="00D82998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3E10AD" w:rsidRPr="005532E9" w:rsidRDefault="003E10AD" w:rsidP="00D82998">
      <w:pPr>
        <w:pStyle w:val="Title"/>
        <w:rPr>
          <w:bCs/>
        </w:rPr>
      </w:pPr>
      <w:r w:rsidRPr="005532E9">
        <w:rPr>
          <w:bCs/>
        </w:rPr>
        <w:t xml:space="preserve">СОВЕТ </w:t>
      </w:r>
      <w:r>
        <w:rPr>
          <w:bCs/>
        </w:rPr>
        <w:t>татарско-дымского сельского ПОСЕЛения</w:t>
      </w:r>
    </w:p>
    <w:p w:rsidR="003E10AD" w:rsidRPr="005532E9" w:rsidRDefault="003E10AD" w:rsidP="00D82998">
      <w:pPr>
        <w:pStyle w:val="Title"/>
        <w:rPr>
          <w:bCs/>
        </w:rPr>
      </w:pPr>
      <w:r w:rsidRPr="005532E9">
        <w:t>БУГУЛЬМИНСКОГО МУНИЦИПАЛЬНОГО РАЙОНА</w:t>
      </w:r>
    </w:p>
    <w:p w:rsidR="003E10AD" w:rsidRPr="007E5D00" w:rsidRDefault="003E10AD" w:rsidP="00D82998">
      <w:pPr>
        <w:jc w:val="center"/>
        <w:rPr>
          <w:rFonts w:ascii="Times New Roman" w:hAnsi="Times New Roman"/>
          <w:b/>
          <w:bCs/>
          <w:sz w:val="28"/>
        </w:rPr>
      </w:pPr>
      <w:r w:rsidRPr="007E5D00">
        <w:rPr>
          <w:rFonts w:ascii="Times New Roman" w:hAnsi="Times New Roman"/>
          <w:b/>
          <w:bCs/>
          <w:sz w:val="28"/>
        </w:rPr>
        <w:t>РЕСПУБЛИКИ ТАТАРСТАН</w:t>
      </w:r>
    </w:p>
    <w:p w:rsidR="003E10AD" w:rsidRPr="00A67034" w:rsidRDefault="003E10AD" w:rsidP="00D225A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A67034">
        <w:rPr>
          <w:rFonts w:ascii="Times New Roman" w:hAnsi="Times New Roman"/>
          <w:b/>
          <w:bCs/>
          <w:sz w:val="28"/>
          <w:lang w:val="en-US"/>
        </w:rPr>
        <w:t>II</w:t>
      </w:r>
      <w:r w:rsidRPr="00A67034">
        <w:rPr>
          <w:rFonts w:ascii="Times New Roman" w:hAnsi="Times New Roman"/>
          <w:b/>
          <w:bCs/>
          <w:sz w:val="28"/>
        </w:rPr>
        <w:t xml:space="preserve"> СОЗЫВА</w:t>
      </w:r>
    </w:p>
    <w:p w:rsidR="003E10AD" w:rsidRPr="00A67034" w:rsidRDefault="003E10AD" w:rsidP="00D225A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ДВАДЦАТЬ ПЯТАЯ </w:t>
      </w:r>
      <w:r w:rsidRPr="00A67034">
        <w:rPr>
          <w:rFonts w:ascii="Times New Roman" w:hAnsi="Times New Roman"/>
          <w:b/>
          <w:bCs/>
          <w:sz w:val="28"/>
        </w:rPr>
        <w:t>СЕССИЯ СОВЕТА</w:t>
      </w:r>
    </w:p>
    <w:p w:rsidR="003E10AD" w:rsidRPr="00A67034" w:rsidRDefault="003E10AD" w:rsidP="00D327CB">
      <w:pPr>
        <w:spacing w:line="360" w:lineRule="auto"/>
        <w:rPr>
          <w:rFonts w:ascii="Times New Roman" w:hAnsi="Times New Roman"/>
          <w:b/>
          <w:bCs/>
          <w:sz w:val="28"/>
        </w:rPr>
      </w:pPr>
      <w:r w:rsidRPr="00A67034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</w:rPr>
        <w:t xml:space="preserve">Р Е Ш Е Н И Е №2  </w:t>
      </w:r>
    </w:p>
    <w:p w:rsidR="003E10AD" w:rsidRPr="00D82998" w:rsidRDefault="003E10AD" w:rsidP="00D327C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82998">
        <w:rPr>
          <w:rFonts w:ascii="Times New Roman" w:hAnsi="Times New Roman"/>
          <w:bCs/>
          <w:sz w:val="24"/>
          <w:szCs w:val="24"/>
        </w:rPr>
        <w:t xml:space="preserve">с. Татарская-Дымская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D82998">
        <w:rPr>
          <w:rFonts w:ascii="Times New Roman" w:hAnsi="Times New Roman"/>
          <w:bCs/>
          <w:sz w:val="24"/>
          <w:szCs w:val="24"/>
        </w:rPr>
        <w:t xml:space="preserve"> « </w:t>
      </w:r>
      <w:r>
        <w:rPr>
          <w:rFonts w:ascii="Times New Roman" w:hAnsi="Times New Roman"/>
          <w:bCs/>
          <w:sz w:val="24"/>
          <w:szCs w:val="24"/>
        </w:rPr>
        <w:t>17</w:t>
      </w:r>
      <w:r w:rsidRPr="00D82998">
        <w:rPr>
          <w:rFonts w:ascii="Times New Roman" w:hAnsi="Times New Roman"/>
          <w:bCs/>
          <w:sz w:val="24"/>
          <w:szCs w:val="24"/>
        </w:rPr>
        <w:t xml:space="preserve"> » июля  2013 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3E10AD" w:rsidRDefault="003E10AD" w:rsidP="00D327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перечне должностей муниципальной службы </w:t>
      </w:r>
    </w:p>
    <w:p w:rsidR="003E10AD" w:rsidRDefault="003E10AD" w:rsidP="00D327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3E10AD" w:rsidRDefault="003E10AD" w:rsidP="00D327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Татарско-Дымского сельского поселения</w:t>
      </w:r>
    </w:p>
    <w:p w:rsidR="003E10AD" w:rsidRDefault="003E10AD" w:rsidP="00D327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</w:t>
      </w:r>
    </w:p>
    <w:p w:rsidR="003E10AD" w:rsidRDefault="003E10AD" w:rsidP="00D327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Татарстан, при назначении </w:t>
      </w:r>
    </w:p>
    <w:p w:rsidR="003E10AD" w:rsidRDefault="003E10AD" w:rsidP="00D327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которые граждане обязаны представлять </w:t>
      </w:r>
    </w:p>
    <w:p w:rsidR="003E10AD" w:rsidRDefault="003E10AD" w:rsidP="00D327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</w:t>
      </w:r>
    </w:p>
    <w:p w:rsidR="003E10AD" w:rsidRDefault="003E10AD" w:rsidP="00D327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характера, а также </w:t>
      </w:r>
    </w:p>
    <w:p w:rsidR="003E10AD" w:rsidRDefault="003E10AD" w:rsidP="00D327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лицами, замещающими </w:t>
      </w:r>
    </w:p>
    <w:p w:rsidR="003E10AD" w:rsidRDefault="003E10AD" w:rsidP="00D327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должности сведений о доходах, </w:t>
      </w:r>
    </w:p>
    <w:p w:rsidR="003E10AD" w:rsidRDefault="003E10AD" w:rsidP="00D327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расходах, об имуществе и </w:t>
      </w:r>
    </w:p>
    <w:p w:rsidR="003E10AD" w:rsidRDefault="003E10AD" w:rsidP="00D327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</w:p>
    <w:p w:rsidR="003E10AD" w:rsidRPr="00D327CB" w:rsidRDefault="003E10AD" w:rsidP="00D327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E10AD" w:rsidRPr="00C77AAA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77AA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C77AAA">
          <w:rPr>
            <w:rStyle w:val="Hyperlink"/>
            <w:rFonts w:ascii="Times New Roman" w:hAnsi="Times New Roman"/>
            <w:sz w:val="28"/>
            <w:szCs w:val="28"/>
          </w:rPr>
          <w:t>статьей 8</w:t>
        </w:r>
      </w:hyperlink>
      <w:r w:rsidRPr="00C77AAA">
        <w:rPr>
          <w:rFonts w:ascii="Times New Roman" w:hAnsi="Times New Roman"/>
          <w:sz w:val="28"/>
          <w:szCs w:val="28"/>
        </w:rPr>
        <w:t xml:space="preserve"> Федерального закона                                        от 25.12.2008 №273-ФЗ «О противодействии коррупции», </w:t>
      </w:r>
      <w:hyperlink r:id="rId6" w:history="1">
        <w:r w:rsidRPr="00C92347">
          <w:rPr>
            <w:rStyle w:val="Hyperlink"/>
            <w:rFonts w:ascii="Times New Roman" w:hAnsi="Times New Roman"/>
            <w:sz w:val="28"/>
            <w:szCs w:val="28"/>
          </w:rPr>
          <w:t>статьей 15</w:t>
        </w:r>
      </w:hyperlink>
      <w:r w:rsidRPr="00C92347">
        <w:rPr>
          <w:rFonts w:ascii="Times New Roman" w:hAnsi="Times New Roman"/>
          <w:sz w:val="28"/>
          <w:szCs w:val="28"/>
        </w:rPr>
        <w:t xml:space="preserve"> </w:t>
      </w:r>
      <w:r w:rsidRPr="00C77AAA">
        <w:rPr>
          <w:rFonts w:ascii="Times New Roman" w:hAnsi="Times New Roman"/>
          <w:sz w:val="28"/>
          <w:szCs w:val="28"/>
        </w:rPr>
        <w:t xml:space="preserve">Федерального закона от 2 мая 2007 года №25-ФЗ «О муниципальной службе                      в Российской Федерации», с учетом </w:t>
      </w:r>
      <w:hyperlink r:id="rId7" w:history="1">
        <w:r w:rsidRPr="00C92347">
          <w:rPr>
            <w:rStyle w:val="Hyperlink"/>
            <w:rFonts w:ascii="Times New Roman" w:hAnsi="Times New Roman"/>
            <w:sz w:val="28"/>
            <w:szCs w:val="28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18 мая 2009 года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                          об имуществе и обязательствах имущественного характера»                                               и </w:t>
      </w:r>
      <w:hyperlink r:id="rId8" w:history="1">
        <w:r w:rsidRPr="00C92347">
          <w:rPr>
            <w:rStyle w:val="Hyperlink"/>
            <w:rFonts w:ascii="Times New Roman" w:hAnsi="Times New Roman"/>
            <w:sz w:val="28"/>
            <w:szCs w:val="28"/>
          </w:rPr>
          <w:t>Указа</w:t>
        </w:r>
      </w:hyperlink>
      <w:r w:rsidRPr="00C9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Президента Республики Татарстан от 30 декабря 2009 года №УП-701                           «Об утверждении Перечня должностей государственной гражданской службы Республики Татарстан, при назначении на которые граждане и при замещении которых государственные гражданские служащие Республики Татарстан  обязаны представлять сведения о своих доходах, об имуществе и обязательствах имущественного характера, а также сведения о доходах, об имуществе  и обязательствах имущественного характера своих супруги (супруга)   и несовершеннолетних детей», </w:t>
      </w:r>
      <w:r w:rsidRPr="00C77AAA">
        <w:rPr>
          <w:rFonts w:ascii="Times New Roman" w:hAnsi="Times New Roman"/>
          <w:sz w:val="28"/>
          <w:szCs w:val="28"/>
        </w:rPr>
        <w:t>Указа Президента Республики Татарстан от 22 апреля 2013 года №УП-329 «Об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расходах, а также о расходах своих супруги (супруга) и несовершеннолетних детей»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Татарско-Дымского сельского поселения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РЕШИЛ: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прилагаемый перечень должностей </w:t>
      </w:r>
      <w:r w:rsidRPr="00FF0CA1">
        <w:rPr>
          <w:rFonts w:ascii="Times New Roman" w:hAnsi="Times New Roman"/>
          <w:sz w:val="28"/>
          <w:szCs w:val="28"/>
        </w:rPr>
        <w:t xml:space="preserve">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Татарско-Дымского сельского поселения </w:t>
      </w:r>
      <w:r w:rsidRPr="00FF0CA1">
        <w:rPr>
          <w:rFonts w:ascii="Times New Roman" w:hAnsi="Times New Roman"/>
          <w:sz w:val="28"/>
          <w:szCs w:val="28"/>
        </w:rPr>
        <w:t>Бугульминского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0CA1">
        <w:rPr>
          <w:rFonts w:ascii="Times New Roman" w:hAnsi="Times New Roman"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</w:t>
      </w:r>
      <w:r>
        <w:rPr>
          <w:rFonts w:ascii="Times New Roman" w:hAnsi="Times New Roman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обязаны представлять  сведения о своих расходах, а также о расходах своих супруги (супруга) и несовершеннолетних детей.</w:t>
      </w:r>
    </w:p>
    <w:p w:rsidR="003E10AD" w:rsidRPr="00602B31" w:rsidRDefault="003E10AD" w:rsidP="00493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№5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602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сессии Совета Татарско-Дымского сельского поселения Бугульминского муниципального района от 27 апреля 2012 года «О Положении о представлении гражданами, претендующими на замещение должностей муниципальной службы, и муниципальными служащими и лицами, замещающими муниципальные должности в муниципальном образовании «Татарско-Дымского сельское поселение» Бугульминского муниципального района Республики Татарстан, сведений о доходах, об имуществе и обязательствах имущественного характера своих супруги (супруга) и несовершеннолетних детей»» признать утратившим силу.</w:t>
      </w:r>
    </w:p>
    <w:p w:rsidR="003E10AD" w:rsidRPr="00602B31" w:rsidRDefault="003E10AD" w:rsidP="00D327C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02B3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 исполнением данного решения оставляю за собой.</w:t>
      </w:r>
    </w:p>
    <w:p w:rsidR="003E10AD" w:rsidRDefault="003E10AD" w:rsidP="00D327CB">
      <w:pPr>
        <w:pStyle w:val="ListParagraph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10AD" w:rsidRPr="00862DD6" w:rsidRDefault="003E10AD" w:rsidP="00D327CB">
      <w:pPr>
        <w:pStyle w:val="ListParagraph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10AD" w:rsidRDefault="003E10AD" w:rsidP="00932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3E10AD" w:rsidRDefault="003E10AD" w:rsidP="00932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«Татарско-Дымское сельское поселение»:             Р.И.Зайнуллин                              </w:t>
      </w:r>
    </w:p>
    <w:p w:rsidR="003E10AD" w:rsidRDefault="003E10AD" w:rsidP="00D32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0AD" w:rsidRDefault="003E10AD" w:rsidP="00D32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0AD" w:rsidRDefault="003E10AD" w:rsidP="00D32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0AD" w:rsidRDefault="003E10AD" w:rsidP="00D32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0AD" w:rsidRDefault="003E10AD" w:rsidP="00D32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0AD" w:rsidRDefault="003E10AD" w:rsidP="00D32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0AD" w:rsidRDefault="003E10AD" w:rsidP="00D32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0AD" w:rsidRDefault="003E10AD" w:rsidP="00D32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225A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№2 </w:t>
      </w:r>
      <w:r>
        <w:rPr>
          <w:rFonts w:ascii="Times New Roman" w:hAnsi="Times New Roman"/>
          <w:sz w:val="24"/>
          <w:szCs w:val="24"/>
          <w:lang w:val="en-US"/>
        </w:rPr>
        <w:t>XXV</w:t>
      </w:r>
      <w:r w:rsidRPr="00D22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сессии 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 Татарско-Дымского сельского поселения Бугульминского  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6F7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 xml:space="preserve"> 17 </w:t>
      </w:r>
      <w:r>
        <w:rPr>
          <w:rFonts w:ascii="Times New Roman" w:hAnsi="Times New Roman"/>
          <w:sz w:val="24"/>
          <w:szCs w:val="24"/>
        </w:rPr>
        <w:t>» июля 2013 года</w:t>
      </w:r>
    </w:p>
    <w:p w:rsidR="003E10AD" w:rsidRDefault="003E10AD" w:rsidP="00D327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02B31">
        <w:rPr>
          <w:rFonts w:ascii="Times New Roman" w:hAnsi="Times New Roman"/>
          <w:b/>
          <w:sz w:val="28"/>
          <w:szCs w:val="28"/>
        </w:rPr>
        <w:t xml:space="preserve">Перечень должностей муниципальной службы 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02B31">
        <w:rPr>
          <w:rFonts w:ascii="Times New Roman" w:hAnsi="Times New Roman"/>
          <w:b/>
          <w:sz w:val="28"/>
          <w:szCs w:val="28"/>
        </w:rPr>
        <w:t xml:space="preserve">в органах местного самоуправления 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Татарско-Дымского сельского поселения </w:t>
      </w:r>
      <w:r w:rsidRPr="00602B31">
        <w:rPr>
          <w:rFonts w:ascii="Times New Roman" w:hAnsi="Times New Roman"/>
          <w:b/>
          <w:sz w:val="28"/>
          <w:szCs w:val="28"/>
        </w:rPr>
        <w:t xml:space="preserve">Бугульминского муниципального района Республики Татарстан,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</w:p>
    <w:p w:rsidR="003E10AD" w:rsidRPr="00602B31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02B31">
        <w:rPr>
          <w:rFonts w:ascii="Times New Roman" w:hAnsi="Times New Roman"/>
          <w:b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обязаны представлять  сведения о своих расходах, а также о расходах своих супруги (супруга) и несовершеннолетних детей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Должности муниципальной службы, включенные в Реестр должностей муниципальной службы в Республике Татарстан, утвержденный                                Законом Республики Татарстан от 22.11.2008 года № 114-ЗРТ «О Реестре должностей муниципальной службы в Республике Татарстан» в пределах </w:t>
      </w:r>
      <w:r w:rsidRPr="003C1D6C">
        <w:rPr>
          <w:rFonts w:ascii="Times New Roman" w:hAnsi="Times New Roman"/>
          <w:sz w:val="28"/>
          <w:szCs w:val="28"/>
        </w:rPr>
        <w:t>высших и главных групп должностей муниципальной службы.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Другие должности муниципальной службы, замещение которых связано с коррупционными рисками и исполнение должностных обязанностей, по которым предусматривает: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услуг гражданам и организациям;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контрольных и надзорных мероприятий;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муниципальным имуществом;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муниципальных закупок либо выдачу лицензий и разрешений;</w:t>
      </w:r>
    </w:p>
    <w:p w:rsidR="003E10AD" w:rsidRDefault="003E10AD" w:rsidP="00D3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и распределение материально-технических ресурсов.</w:t>
      </w:r>
    </w:p>
    <w:p w:rsidR="003E10AD" w:rsidRDefault="003E10AD" w:rsidP="00D32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0AD" w:rsidRDefault="003E10AD" w:rsidP="00D32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0AD" w:rsidRDefault="003E10AD" w:rsidP="00D32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0AD" w:rsidRDefault="003E10AD" w:rsidP="00D32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0AD" w:rsidRPr="000A4C35" w:rsidRDefault="003E10AD" w:rsidP="00D327C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E10AD" w:rsidRPr="000A4C35" w:rsidRDefault="003E10AD" w:rsidP="00D327CB">
      <w:pPr>
        <w:pStyle w:val="ConsPlusTitle"/>
        <w:widowControl/>
        <w:ind w:firstLine="60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1</w:t>
      </w:r>
      <w:r w:rsidRPr="000A4C35">
        <w:rPr>
          <w:rFonts w:ascii="Times New Roman" w:hAnsi="Times New Roman" w:cs="Times New Roman"/>
          <w:sz w:val="28"/>
          <w:szCs w:val="28"/>
          <w:u w:val="single"/>
        </w:rPr>
        <w:t xml:space="preserve">. Должности муниципальной службы </w:t>
      </w:r>
    </w:p>
    <w:p w:rsidR="003E10AD" w:rsidRPr="000A4C35" w:rsidRDefault="003E10AD" w:rsidP="00D327CB">
      <w:pPr>
        <w:pStyle w:val="ConsPlusTitle"/>
        <w:widowControl/>
        <w:ind w:firstLine="60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0A4C35">
        <w:rPr>
          <w:rFonts w:ascii="Times New Roman" w:hAnsi="Times New Roman" w:cs="Times New Roman"/>
          <w:sz w:val="28"/>
          <w:szCs w:val="28"/>
          <w:u w:val="single"/>
        </w:rPr>
        <w:t xml:space="preserve">в Исполнительном комитете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Татарско-Дымского сельского поселения </w:t>
      </w:r>
      <w:r w:rsidRPr="000A4C35">
        <w:rPr>
          <w:rFonts w:ascii="Times New Roman" w:hAnsi="Times New Roman" w:cs="Times New Roman"/>
          <w:sz w:val="28"/>
          <w:szCs w:val="28"/>
          <w:u w:val="single"/>
        </w:rPr>
        <w:t xml:space="preserve">Бугульминского муниципального района </w:t>
      </w:r>
    </w:p>
    <w:p w:rsidR="003E10AD" w:rsidRPr="000A4C35" w:rsidRDefault="003E10AD" w:rsidP="00D327CB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10AD" w:rsidRPr="00C050B3" w:rsidRDefault="003E10AD" w:rsidP="00C050B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C050B3">
        <w:rPr>
          <w:rFonts w:ascii="Times New Roman" w:hAnsi="Times New Roman"/>
          <w:sz w:val="28"/>
          <w:szCs w:val="28"/>
        </w:rPr>
        <w:t>Руководитель испол</w:t>
      </w:r>
      <w:r>
        <w:rPr>
          <w:rFonts w:ascii="Times New Roman" w:hAnsi="Times New Roman"/>
          <w:sz w:val="28"/>
          <w:szCs w:val="28"/>
        </w:rPr>
        <w:t>нительного комитета Татарско-Дымского сельского поселения</w:t>
      </w:r>
    </w:p>
    <w:p w:rsidR="003E10AD" w:rsidRPr="000A4C35" w:rsidRDefault="003E10AD" w:rsidP="001621E4">
      <w:pPr>
        <w:autoSpaceDE w:val="0"/>
        <w:autoSpaceDN w:val="0"/>
        <w:adjustRightInd w:val="0"/>
        <w:ind w:left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A4C35">
        <w:rPr>
          <w:rFonts w:ascii="Times New Roman" w:hAnsi="Times New Roman"/>
          <w:sz w:val="28"/>
          <w:szCs w:val="28"/>
        </w:rPr>
        <w:t xml:space="preserve">Заместитель руководителя Исполнительного </w:t>
      </w:r>
      <w:r>
        <w:rPr>
          <w:rFonts w:ascii="Times New Roman" w:hAnsi="Times New Roman"/>
          <w:sz w:val="28"/>
          <w:szCs w:val="28"/>
        </w:rPr>
        <w:t>комитета Татарско-Дымского сельского поселения</w:t>
      </w:r>
    </w:p>
    <w:p w:rsidR="003E10AD" w:rsidRDefault="003E10AD" w:rsidP="00D327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sectPr w:rsidR="003E10AD" w:rsidSect="005E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65A89"/>
    <w:multiLevelType w:val="hybridMultilevel"/>
    <w:tmpl w:val="A6B4B350"/>
    <w:lvl w:ilvl="0" w:tplc="F65E03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7CB"/>
    <w:rsid w:val="000A4C35"/>
    <w:rsid w:val="001621E4"/>
    <w:rsid w:val="001A4775"/>
    <w:rsid w:val="001B0593"/>
    <w:rsid w:val="00294E48"/>
    <w:rsid w:val="002A79F7"/>
    <w:rsid w:val="002B416A"/>
    <w:rsid w:val="0034449C"/>
    <w:rsid w:val="003C1D6C"/>
    <w:rsid w:val="003E10AD"/>
    <w:rsid w:val="00493357"/>
    <w:rsid w:val="004E05DB"/>
    <w:rsid w:val="005532E9"/>
    <w:rsid w:val="005E6360"/>
    <w:rsid w:val="00602B31"/>
    <w:rsid w:val="006F71A9"/>
    <w:rsid w:val="00704788"/>
    <w:rsid w:val="007E5D00"/>
    <w:rsid w:val="00862DD6"/>
    <w:rsid w:val="00932F58"/>
    <w:rsid w:val="00975EB0"/>
    <w:rsid w:val="00992168"/>
    <w:rsid w:val="009F0686"/>
    <w:rsid w:val="00A67034"/>
    <w:rsid w:val="00AB4E86"/>
    <w:rsid w:val="00BC2B3A"/>
    <w:rsid w:val="00C050B3"/>
    <w:rsid w:val="00C112CF"/>
    <w:rsid w:val="00C77AAA"/>
    <w:rsid w:val="00C92347"/>
    <w:rsid w:val="00D225AD"/>
    <w:rsid w:val="00D327CB"/>
    <w:rsid w:val="00D82998"/>
    <w:rsid w:val="00DA19F5"/>
    <w:rsid w:val="00F73F63"/>
    <w:rsid w:val="00FF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C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27CB"/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rsid w:val="00D327CB"/>
    <w:pPr>
      <w:spacing w:after="0" w:line="240" w:lineRule="auto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327C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27C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D327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D327C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D327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9F1C0252AA18F10E0D88C62AA1437AACAC028157F6DA6D04823AA6F6C1431ZDC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9F1C0252AA18F10E0C68174C64938A3C39924117661F28F1778F738Z6C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29F1C0252AA18F10E0C68174C64938A3C39F2C147A61F28F1778F738651E66990EE4BB32A309A1ZCC7F" TargetMode="External"/><Relationship Id="rId5" Type="http://schemas.openxmlformats.org/officeDocument/2006/relationships/hyperlink" Target="consultantplus://offline/ref=4329F1C0252AA18F10E0C68174C64938A3C39F2C177861F28F1778F738651E66990EE4BB32A308A4ZCC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1026</Words>
  <Characters>5851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6</cp:revision>
  <cp:lastPrinted>2013-07-17T17:47:00Z</cp:lastPrinted>
  <dcterms:created xsi:type="dcterms:W3CDTF">2013-06-24T14:46:00Z</dcterms:created>
  <dcterms:modified xsi:type="dcterms:W3CDTF">2013-07-17T17:48:00Z</dcterms:modified>
</cp:coreProperties>
</file>